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8B" w:rsidRDefault="0091628B" w:rsidP="0091628B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horzAnchor="margin" w:tblpXSpec="center" w:tblpY="-761"/>
        <w:tblW w:w="11308" w:type="dxa"/>
        <w:tblLook w:val="01E0" w:firstRow="1" w:lastRow="1" w:firstColumn="1" w:lastColumn="1" w:noHBand="0" w:noVBand="0"/>
      </w:tblPr>
      <w:tblGrid>
        <w:gridCol w:w="3145"/>
        <w:gridCol w:w="8163"/>
      </w:tblGrid>
      <w:tr w:rsidR="0091628B" w:rsidRPr="0091628B" w:rsidTr="006E0FCD">
        <w:trPr>
          <w:trHeight w:val="1560"/>
        </w:trPr>
        <w:tc>
          <w:tcPr>
            <w:tcW w:w="3145" w:type="dxa"/>
            <w:shd w:val="clear" w:color="auto" w:fill="auto"/>
            <w:vAlign w:val="center"/>
          </w:tcPr>
          <w:p w:rsidR="0091628B" w:rsidRPr="0091628B" w:rsidRDefault="0091628B" w:rsidP="0091628B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24"/>
                <w:lang w:val="en-US"/>
              </w:rPr>
            </w:pPr>
            <w:r w:rsidRPr="0091628B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-36830</wp:posOffset>
                  </wp:positionV>
                  <wp:extent cx="1323975" cy="9715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91628B" w:rsidRPr="0091628B" w:rsidRDefault="0091628B" w:rsidP="0091628B">
            <w:pPr>
              <w:spacing w:after="0" w:line="240" w:lineRule="auto"/>
              <w:rPr>
                <w:rFonts w:ascii="Comic Sans MS" w:eastAsia="Times New Roman" w:hAnsi="Comic Sans MS"/>
                <w:color w:val="003399"/>
                <w:sz w:val="48"/>
                <w:szCs w:val="48"/>
                <w:u w:val="single"/>
                <w:lang w:val="en-US"/>
              </w:rPr>
            </w:pPr>
            <w:r w:rsidRPr="0091628B">
              <w:rPr>
                <w:rFonts w:ascii="Comic Sans MS" w:eastAsia="Times New Roman" w:hAnsi="Comic Sans MS"/>
                <w:color w:val="003399"/>
                <w:sz w:val="48"/>
                <w:szCs w:val="48"/>
                <w:u w:val="single"/>
                <w:lang w:val="en-US"/>
              </w:rPr>
              <w:t>UPTON JUNIOR SCHOOL</w:t>
            </w:r>
          </w:p>
          <w:p w:rsidR="0091628B" w:rsidRPr="0091628B" w:rsidRDefault="0091628B" w:rsidP="0091628B">
            <w:pPr>
              <w:spacing w:after="0" w:line="240" w:lineRule="auto"/>
              <w:jc w:val="right"/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</w:pPr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 xml:space="preserve">Executive Headteacher: </w:t>
            </w:r>
            <w:proofErr w:type="spellStart"/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>Mrs</w:t>
            </w:r>
            <w:proofErr w:type="spellEnd"/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 xml:space="preserve"> M Lewis</w:t>
            </w:r>
          </w:p>
          <w:p w:rsidR="0091628B" w:rsidRPr="0091628B" w:rsidRDefault="0091628B" w:rsidP="0091628B">
            <w:pPr>
              <w:spacing w:after="0" w:line="240" w:lineRule="auto"/>
              <w:jc w:val="right"/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</w:pPr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 xml:space="preserve">Heads of School: Miss D Arthur (Lower School) &amp; </w:t>
            </w:r>
            <w:proofErr w:type="spellStart"/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 xml:space="preserve"> D</w:t>
            </w:r>
            <w:bookmarkStart w:id="0" w:name="_GoBack"/>
            <w:bookmarkEnd w:id="0"/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 xml:space="preserve"> Walker (Upper School</w:t>
            </w:r>
            <w:r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>)</w:t>
            </w:r>
          </w:p>
          <w:p w:rsidR="0091628B" w:rsidRPr="0091628B" w:rsidRDefault="0091628B" w:rsidP="0091628B">
            <w:pPr>
              <w:spacing w:after="0" w:line="240" w:lineRule="auto"/>
              <w:jc w:val="right"/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</w:pPr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>01843 861393</w:t>
            </w:r>
          </w:p>
          <w:p w:rsidR="0091628B" w:rsidRPr="0091628B" w:rsidRDefault="0091628B" w:rsidP="0091628B">
            <w:pPr>
              <w:spacing w:after="0" w:line="240" w:lineRule="auto"/>
              <w:jc w:val="right"/>
              <w:rPr>
                <w:rFonts w:ascii="Comic Sans MS" w:eastAsia="Times New Roman" w:hAnsi="Comic Sans MS"/>
                <w:color w:val="003399"/>
                <w:sz w:val="20"/>
                <w:szCs w:val="20"/>
                <w:lang w:val="en-US"/>
              </w:rPr>
            </w:pPr>
            <w:r w:rsidRPr="0091628B">
              <w:rPr>
                <w:rFonts w:ascii="Comic Sans MS" w:eastAsia="Times New Roman" w:hAnsi="Comic Sans MS"/>
                <w:i/>
                <w:color w:val="003399"/>
                <w:sz w:val="20"/>
                <w:szCs w:val="20"/>
                <w:lang w:val="en-US"/>
              </w:rPr>
              <w:t>Part of The Viking Academy Trust</w:t>
            </w:r>
          </w:p>
        </w:tc>
      </w:tr>
    </w:tbl>
    <w:p w:rsidR="0091628B" w:rsidRDefault="0091628B" w:rsidP="0091628B">
      <w:pPr>
        <w:jc w:val="center"/>
        <w:rPr>
          <w:rFonts w:ascii="Comic Sans MS" w:hAnsi="Comic Sans MS"/>
          <w:b/>
          <w:sz w:val="20"/>
          <w:szCs w:val="20"/>
        </w:rPr>
      </w:pPr>
    </w:p>
    <w:p w:rsidR="0091628B" w:rsidRPr="00E201EF" w:rsidRDefault="0091628B" w:rsidP="0091628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Kingswood </w:t>
      </w:r>
      <w:r w:rsidRPr="00E201EF">
        <w:rPr>
          <w:rFonts w:ascii="Comic Sans MS" w:hAnsi="Comic Sans MS"/>
          <w:b/>
          <w:sz w:val="20"/>
          <w:szCs w:val="20"/>
        </w:rPr>
        <w:t>Suggested Packing List</w:t>
      </w:r>
    </w:p>
    <w:p w:rsidR="0091628B" w:rsidRDefault="0091628B" w:rsidP="0091628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children </w:t>
      </w:r>
      <w:r w:rsidRPr="00E201EF">
        <w:rPr>
          <w:rFonts w:ascii="Comic Sans MS" w:hAnsi="Comic Sans MS"/>
          <w:b/>
          <w:sz w:val="20"/>
          <w:szCs w:val="20"/>
          <w:u w:val="single"/>
        </w:rPr>
        <w:t>must</w:t>
      </w:r>
      <w:r w:rsidRPr="00E201E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wear their </w:t>
      </w:r>
      <w:r>
        <w:rPr>
          <w:rFonts w:ascii="Comic Sans MS" w:hAnsi="Comic Sans MS"/>
          <w:b/>
          <w:sz w:val="20"/>
          <w:szCs w:val="20"/>
          <w:u w:val="single"/>
        </w:rPr>
        <w:t>Upton sweatshirt/fleece</w:t>
      </w:r>
      <w:r w:rsidRPr="00E201E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 school for the journey to and from Grosvenor Hall.  If your child does not have one, they can be obtained via 'lost property'.</w:t>
      </w:r>
    </w:p>
    <w:p w:rsidR="0091628B" w:rsidRPr="00E201EF" w:rsidRDefault="0091628B" w:rsidP="0091628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Please clearly label or mark each item with your child's name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waterproof coat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Carrier bags (for dirty clothing)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pairs of outdoor shoes (lace up or </w:t>
      </w:r>
      <w:proofErr w:type="spellStart"/>
      <w:r>
        <w:rPr>
          <w:rFonts w:ascii="Comic Sans MS" w:hAnsi="Comic Sans MS"/>
          <w:sz w:val="20"/>
          <w:szCs w:val="20"/>
        </w:rPr>
        <w:t>velcro</w:t>
      </w:r>
      <w:proofErr w:type="spellEnd"/>
      <w:r>
        <w:rPr>
          <w:rFonts w:ascii="Comic Sans MS" w:hAnsi="Comic Sans MS"/>
          <w:sz w:val="20"/>
          <w:szCs w:val="20"/>
        </w:rPr>
        <w:t>). Please no wellington boots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pair of slippers or plimsolls to be worn indoors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enough underclothes 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jeans or tracksuit bottoms (children must have long trousers for some activities)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shorts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 shirts - these make a good base layer if the weather is chilly!!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tops and sweatshirts – hopefully we won’t need them! (children must have long trousers for some activities)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pyjamas/night clothes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soap, flannel, roll-on deodorant, toothbrush, toothpaste, towel (no aerosol please)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 to £5 spending money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Lip balm, suntan lotion</w:t>
      </w:r>
    </w:p>
    <w:p w:rsidR="0091628B" w:rsidRDefault="0091628B" w:rsidP="0091628B">
      <w:pPr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water bottle (this can be refilled during the course of the trip)</w:t>
      </w:r>
    </w:p>
    <w:p w:rsidR="0091628B" w:rsidRDefault="0091628B" w:rsidP="0091628B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Skirts are not appropriate. 'Best clothes' are best left at home! </w:t>
      </w:r>
    </w:p>
    <w:p w:rsidR="0091628B" w:rsidRDefault="0091628B" w:rsidP="0091628B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Every item, down to underwear and socks </w:t>
      </w:r>
      <w:r w:rsidRPr="00E201EF">
        <w:rPr>
          <w:rFonts w:ascii="Comic Sans MS" w:hAnsi="Comic Sans MS"/>
          <w:b/>
          <w:sz w:val="20"/>
          <w:szCs w:val="20"/>
        </w:rPr>
        <w:t>must be labelled.</w:t>
      </w:r>
    </w:p>
    <w:p w:rsidR="0091628B" w:rsidRDefault="0091628B" w:rsidP="0091628B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Jewellery, even earrings are best left at home. If they cannot be removed, only studs should be worn.</w:t>
      </w:r>
      <w:r w:rsidRPr="00E201E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Hair must be tied back away from the face for all activities.</w:t>
      </w:r>
    </w:p>
    <w:p w:rsidR="00E31941" w:rsidRDefault="0091628B"/>
    <w:sectPr w:rsidR="00E3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73F3"/>
    <w:multiLevelType w:val="hybridMultilevel"/>
    <w:tmpl w:val="195E95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8B"/>
    <w:rsid w:val="003573CD"/>
    <w:rsid w:val="0091628B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BDC771"/>
  <w15:chartTrackingRefBased/>
  <w15:docId w15:val="{6559E509-3E07-46FA-A618-BA1132D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F272649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Upton Junior School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Burke</dc:creator>
  <cp:keywords/>
  <dc:description/>
  <cp:lastModifiedBy>Lisa Burke</cp:lastModifiedBy>
  <cp:revision>1</cp:revision>
  <dcterms:created xsi:type="dcterms:W3CDTF">2017-05-12T13:18:00Z</dcterms:created>
  <dcterms:modified xsi:type="dcterms:W3CDTF">2017-05-12T13:20:00Z</dcterms:modified>
</cp:coreProperties>
</file>